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D4" w:rsidRDefault="008E44D4" w:rsidP="002F2FBC"/>
    <w:p w:rsidR="008E44D4" w:rsidRDefault="008E44D4" w:rsidP="002F2FBC">
      <w:pPr>
        <w:jc w:val="both"/>
        <w:rPr>
          <w:b/>
          <w:bCs/>
        </w:rPr>
      </w:pPr>
      <w:r>
        <w:rPr>
          <w:b/>
          <w:bCs/>
        </w:rPr>
        <w:t>INFORMACJA O WYNIKACH NABORU NA WOLNE STANOWISKO STARSZEGO REFERENTA – KOORDYNATORA PROJEKTU „ WZMOCNIENIE PIECZY ZASTĘPCZEJ W POWIECIE WIERUSZOWSKIM ’’ w POWIATOWYM CENTRUM POMOCY RODZINIE W WIERUSZOWIE W WYMIARZE 0,5 ETATU.</w:t>
      </w:r>
    </w:p>
    <w:p w:rsidR="008E44D4" w:rsidRDefault="008E44D4" w:rsidP="002F2FBC">
      <w:pPr>
        <w:jc w:val="both"/>
        <w:rPr>
          <w:b/>
          <w:bCs/>
        </w:rPr>
      </w:pPr>
    </w:p>
    <w:p w:rsidR="008E44D4" w:rsidRDefault="008E44D4" w:rsidP="002F2FBC">
      <w:pPr>
        <w:jc w:val="both"/>
      </w:pPr>
      <w:r>
        <w:t xml:space="preserve">Informujemy ,że w wyniku naboru na w/w stanowisko została wybrana Pani </w:t>
      </w:r>
      <w:r>
        <w:rPr>
          <w:b/>
          <w:bCs/>
        </w:rPr>
        <w:t>Marta Janiaczyk.</w:t>
      </w:r>
    </w:p>
    <w:p w:rsidR="008E44D4" w:rsidRDefault="008E44D4" w:rsidP="002F2FBC">
      <w:pPr>
        <w:jc w:val="both"/>
      </w:pPr>
      <w:r>
        <w:t xml:space="preserve">                                                               Uzasadnienie:</w:t>
      </w:r>
    </w:p>
    <w:p w:rsidR="008E44D4" w:rsidRDefault="008E44D4" w:rsidP="00B32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Marta Janiaczyk posiada wykształcenie wyższe ,  spełnia wszystkie wymagania formalne posiada doświadczenie w pracy przy projektach ze środków UE ( Dolnośląska Instytucja Pośrednicząca). Posiada umiejętności w zakresie obsługi sprzętu komputerowego oraz poruszania się po Internecie.  Pani Marta odbyła staż w urzędzie Gminy w Galewicach gdzie  zapoznała się ze specyfiką pracy w jednostce samorządowej. Podnosi swoje kwalifikacje, jest otwarta na wiedzę .</w:t>
      </w:r>
    </w:p>
    <w:p w:rsidR="008E44D4" w:rsidRDefault="008E44D4" w:rsidP="00B327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dokonujące naboru uznały, iż Pani Marta Janiaczyk jest odpowiednim kandydatem na stanowisko starszego referenta – koordynatora projektu „</w:t>
      </w:r>
      <w:r>
        <w:rPr>
          <w:rFonts w:ascii="Times New Roman" w:hAnsi="Times New Roman" w:cs="Times New Roman"/>
          <w:b/>
          <w:bCs/>
          <w:sz w:val="24"/>
          <w:szCs w:val="24"/>
        </w:rPr>
        <w:t>Wzmocnienie pieczy zastępczej w powiecie wieruszowskim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E44D4" w:rsidRDefault="008E44D4" w:rsidP="002F2FBC">
      <w:pPr>
        <w:jc w:val="both"/>
      </w:pPr>
    </w:p>
    <w:p w:rsidR="008E44D4" w:rsidRDefault="008E44D4" w:rsidP="002F2F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nastąpi z dniem 1 kwietnia 2016 roku.</w:t>
      </w:r>
    </w:p>
    <w:p w:rsidR="008E44D4" w:rsidRDefault="008E44D4" w:rsidP="002F2F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4D4" w:rsidRDefault="008E44D4" w:rsidP="002F2FBC">
      <w:pPr>
        <w:rPr>
          <w:rFonts w:ascii="Calibri" w:hAnsi="Calibri" w:cs="Calibri"/>
          <w:sz w:val="22"/>
          <w:szCs w:val="22"/>
        </w:rPr>
      </w:pPr>
    </w:p>
    <w:p w:rsidR="008E44D4" w:rsidRDefault="008E44D4" w:rsidP="002F2FBC"/>
    <w:p w:rsidR="008E44D4" w:rsidRDefault="008E44D4" w:rsidP="002F2FBC"/>
    <w:p w:rsidR="008E44D4" w:rsidRDefault="008E44D4" w:rsidP="002F2FBC">
      <w:r>
        <w:t xml:space="preserve">22 marca 2016 roku                                                              ELŻBIETA OCHOCKA –    </w:t>
      </w:r>
    </w:p>
    <w:p w:rsidR="008E44D4" w:rsidRDefault="008E44D4" w:rsidP="002F2FBC">
      <w:r>
        <w:t xml:space="preserve">                                                                                            Kierownik PCPR  w Wieruszowie                   </w:t>
      </w:r>
    </w:p>
    <w:p w:rsidR="008E44D4" w:rsidRDefault="008E44D4" w:rsidP="002F2FBC"/>
    <w:p w:rsidR="008E44D4" w:rsidRDefault="008E44D4"/>
    <w:sectPr w:rsidR="008E44D4" w:rsidSect="0085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BC"/>
    <w:rsid w:val="00084DC7"/>
    <w:rsid w:val="002F2FBC"/>
    <w:rsid w:val="004A22F5"/>
    <w:rsid w:val="007502DB"/>
    <w:rsid w:val="007F3F64"/>
    <w:rsid w:val="008529C2"/>
    <w:rsid w:val="008E44D4"/>
    <w:rsid w:val="00B327BC"/>
    <w:rsid w:val="00C0082E"/>
    <w:rsid w:val="00E729C7"/>
    <w:rsid w:val="00F10FE0"/>
    <w:rsid w:val="00F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2F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1164</Characters>
  <Application>Microsoft Office Outlook</Application>
  <DocSecurity>0</DocSecurity>
  <Lines>0</Lines>
  <Paragraphs>0</Paragraphs>
  <ScaleCrop>false</ScaleCrop>
  <Company>Wieruszów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NA WOLNE STANOWISKO STARSZEGO REFERENTA – KOORDYNATORA PROJEKTU „ WZMOCNIENIE PIECZY ZASTĘPCZEJ W POWIECIE WIERUSZOWSKIM ’’ w POWIATOWYM CENTRUM POMOCY RODZINIE W WIERUSZOWIE W WYMIARZE 0,5 ETATU</dc:title>
  <dc:subject/>
  <dc:creator>PCPR</dc:creator>
  <cp:keywords/>
  <dc:description/>
  <cp:lastModifiedBy>PCPR</cp:lastModifiedBy>
  <cp:revision>2</cp:revision>
  <cp:lastPrinted>2016-03-23T07:08:00Z</cp:lastPrinted>
  <dcterms:created xsi:type="dcterms:W3CDTF">2016-06-28T06:21:00Z</dcterms:created>
  <dcterms:modified xsi:type="dcterms:W3CDTF">2016-06-28T06:21:00Z</dcterms:modified>
</cp:coreProperties>
</file>